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0B6E" w14:textId="0BF41066" w:rsidR="00E00A3F" w:rsidRDefault="00E00A3F" w:rsidP="00E00A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Kiosk </w:t>
      </w:r>
      <w:proofErr w:type="spellStart"/>
      <w:r>
        <w:rPr>
          <w:sz w:val="40"/>
          <w:szCs w:val="40"/>
        </w:rPr>
        <w:t>Futsalcup</w:t>
      </w:r>
      <w:proofErr w:type="spellEnd"/>
      <w:r>
        <w:rPr>
          <w:sz w:val="40"/>
          <w:szCs w:val="40"/>
        </w:rPr>
        <w:t xml:space="preserve"> Våmbs IF 201</w:t>
      </w:r>
      <w:r w:rsidR="003C7062">
        <w:rPr>
          <w:sz w:val="40"/>
          <w:szCs w:val="40"/>
        </w:rPr>
        <w:t>9</w:t>
      </w:r>
    </w:p>
    <w:p w14:paraId="505D6954" w14:textId="77777777" w:rsidR="00E00A3F" w:rsidRDefault="00E00A3F" w:rsidP="00E00A3F">
      <w:pPr>
        <w:jc w:val="center"/>
        <w:rPr>
          <w:sz w:val="40"/>
          <w:szCs w:val="40"/>
        </w:rPr>
      </w:pPr>
    </w:p>
    <w:p w14:paraId="2A9EAAB6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Behöver inte vara med på alla möten. Räcker med ett för att stämma av att allt är ok.</w:t>
      </w:r>
    </w:p>
    <w:p w14:paraId="2407D0E0" w14:textId="3BC4FBE4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Kontakt  Coop</w:t>
      </w:r>
      <w:proofErr w:type="gramEnd"/>
      <w:r>
        <w:rPr>
          <w:sz w:val="24"/>
          <w:szCs w:val="24"/>
        </w:rPr>
        <w:t xml:space="preserve"> Extra: </w:t>
      </w:r>
      <w:hyperlink r:id="rId5" w:history="1">
        <w:r>
          <w:rPr>
            <w:rStyle w:val="Hyperlnk"/>
            <w:sz w:val="24"/>
            <w:szCs w:val="24"/>
          </w:rPr>
          <w:t>skovde.sl.kol.nonf@coopvast.se</w:t>
        </w:r>
      </w:hyperlink>
      <w:r>
        <w:rPr>
          <w:sz w:val="24"/>
          <w:szCs w:val="24"/>
        </w:rPr>
        <w:t xml:space="preserve"> Tel nr 010-7411078 </w:t>
      </w:r>
    </w:p>
    <w:p w14:paraId="5AE4E329" w14:textId="1D7087C1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Beställde det som är på beställningslappen, vad som behöver köpas noteras på kopian.</w:t>
      </w:r>
    </w:p>
    <w:p w14:paraId="19EB882B" w14:textId="06EFE49B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Frukt och grönsaker köps på </w:t>
      </w:r>
      <w:proofErr w:type="spellStart"/>
      <w:r w:rsidR="003C7062">
        <w:rPr>
          <w:sz w:val="24"/>
          <w:szCs w:val="24"/>
        </w:rPr>
        <w:t>coop</w:t>
      </w:r>
      <w:proofErr w:type="spellEnd"/>
    </w:p>
    <w:p w14:paraId="7BD39F27" w14:textId="77503F76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</w:t>
      </w:r>
      <w:r w:rsidR="003C7062">
        <w:rPr>
          <w:sz w:val="24"/>
          <w:szCs w:val="24"/>
        </w:rPr>
        <w:t>4</w:t>
      </w:r>
      <w:r>
        <w:rPr>
          <w:sz w:val="24"/>
          <w:szCs w:val="24"/>
        </w:rPr>
        <w:t>0 Bananer</w:t>
      </w:r>
    </w:p>
    <w:p w14:paraId="008D8A97" w14:textId="71B082E7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</w:t>
      </w:r>
      <w:r w:rsidR="003C7062">
        <w:rPr>
          <w:sz w:val="24"/>
          <w:szCs w:val="24"/>
        </w:rPr>
        <w:t>2</w:t>
      </w:r>
      <w:r>
        <w:rPr>
          <w:sz w:val="24"/>
          <w:szCs w:val="24"/>
        </w:rPr>
        <w:t>0 Äpplen och päron</w:t>
      </w:r>
    </w:p>
    <w:p w14:paraId="510A7A3A" w14:textId="77777777" w:rsid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Köp ca 4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Gurkor</w:t>
      </w:r>
    </w:p>
    <w:p w14:paraId="2D5C258E" w14:textId="7FC83BA1" w:rsidR="00E00A3F" w:rsidRPr="00E00A3F" w:rsidRDefault="00E00A3F" w:rsidP="00E00A3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Köp ca 5 Paprikor</w:t>
      </w:r>
    </w:p>
    <w:p w14:paraId="431973DB" w14:textId="1598A4C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Kakor bakades av 5 stycken frivilliga </w:t>
      </w:r>
      <w:r w:rsidR="00FE431E">
        <w:rPr>
          <w:sz w:val="24"/>
          <w:szCs w:val="24"/>
        </w:rPr>
        <w:t>-OK</w:t>
      </w:r>
    </w:p>
    <w:p w14:paraId="427E6609" w14:textId="68461AA3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60 </w:t>
      </w:r>
      <w:r w:rsidR="00E00A3F">
        <w:rPr>
          <w:sz w:val="24"/>
          <w:szCs w:val="24"/>
        </w:rPr>
        <w:t>småflas</w:t>
      </w:r>
      <w:r>
        <w:rPr>
          <w:sz w:val="24"/>
          <w:szCs w:val="24"/>
        </w:rPr>
        <w:t>kor med loka blandade smaker</w:t>
      </w:r>
    </w:p>
    <w:p w14:paraId="061D3A12" w14:textId="1CC121D7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="003C7062"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Coka</w:t>
      </w:r>
      <w:proofErr w:type="spellEnd"/>
      <w:r>
        <w:rPr>
          <w:sz w:val="24"/>
          <w:szCs w:val="24"/>
        </w:rPr>
        <w:t xml:space="preserve"> C</w:t>
      </w:r>
      <w:r w:rsidR="00E00A3F">
        <w:rPr>
          <w:sz w:val="24"/>
          <w:szCs w:val="24"/>
        </w:rPr>
        <w:t xml:space="preserve">ola </w:t>
      </w:r>
    </w:p>
    <w:p w14:paraId="2A496D01" w14:textId="6CEC1295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="003C7062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="00E00A3F">
        <w:rPr>
          <w:sz w:val="24"/>
          <w:szCs w:val="24"/>
        </w:rPr>
        <w:t xml:space="preserve"> Cola </w:t>
      </w:r>
      <w:proofErr w:type="spellStart"/>
      <w:r w:rsidR="00E00A3F">
        <w:rPr>
          <w:sz w:val="24"/>
          <w:szCs w:val="24"/>
        </w:rPr>
        <w:t>Zero</w:t>
      </w:r>
      <w:proofErr w:type="spellEnd"/>
      <w:r w:rsidR="00E00A3F">
        <w:rPr>
          <w:sz w:val="24"/>
          <w:szCs w:val="24"/>
        </w:rPr>
        <w:t xml:space="preserve"> </w:t>
      </w:r>
    </w:p>
    <w:p w14:paraId="5DE77622" w14:textId="5F1E078E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="003C7062">
        <w:rPr>
          <w:sz w:val="24"/>
          <w:szCs w:val="24"/>
        </w:rPr>
        <w:t>40</w:t>
      </w:r>
      <w:r w:rsidR="00E00A3F">
        <w:rPr>
          <w:sz w:val="24"/>
          <w:szCs w:val="24"/>
        </w:rPr>
        <w:t xml:space="preserve"> Fanta </w:t>
      </w:r>
      <w:proofErr w:type="spellStart"/>
      <w:r w:rsidR="00E00A3F">
        <w:rPr>
          <w:sz w:val="24"/>
          <w:szCs w:val="24"/>
        </w:rPr>
        <w:t>Exotic</w:t>
      </w:r>
      <w:proofErr w:type="spellEnd"/>
      <w:r w:rsidR="00E00A3F">
        <w:rPr>
          <w:sz w:val="24"/>
          <w:szCs w:val="24"/>
        </w:rPr>
        <w:t xml:space="preserve"> </w:t>
      </w:r>
    </w:p>
    <w:p w14:paraId="13ABEE17" w14:textId="2F1B7E94" w:rsidR="00E00A3F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 </w:t>
      </w:r>
      <w:r w:rsidR="003C7062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E00A3F">
        <w:rPr>
          <w:sz w:val="24"/>
          <w:szCs w:val="24"/>
        </w:rPr>
        <w:t xml:space="preserve">Fanta </w:t>
      </w:r>
    </w:p>
    <w:p w14:paraId="45D9A5DF" w14:textId="7E8CF733" w:rsidR="00E00A3F" w:rsidRPr="00FE431E" w:rsidRDefault="00FE431E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E431E">
        <w:rPr>
          <w:sz w:val="24"/>
          <w:szCs w:val="24"/>
        </w:rPr>
        <w:t xml:space="preserve">Ca </w:t>
      </w:r>
      <w:r w:rsidR="003C7062">
        <w:rPr>
          <w:sz w:val="24"/>
          <w:szCs w:val="24"/>
        </w:rPr>
        <w:t>50</w:t>
      </w:r>
      <w:r w:rsidRPr="00FE431E">
        <w:rPr>
          <w:sz w:val="24"/>
          <w:szCs w:val="24"/>
        </w:rPr>
        <w:t xml:space="preserve"> festisar</w:t>
      </w:r>
    </w:p>
    <w:p w14:paraId="49BD3AB9" w14:textId="6308FCD1" w:rsidR="00E00A3F" w:rsidRDefault="00B84945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KexChoklad</w:t>
      </w:r>
      <w:proofErr w:type="spellEnd"/>
      <w:r>
        <w:rPr>
          <w:sz w:val="24"/>
          <w:szCs w:val="24"/>
        </w:rPr>
        <w:t xml:space="preserve"> ca 60 </w:t>
      </w:r>
      <w:proofErr w:type="spellStart"/>
      <w:r>
        <w:rPr>
          <w:sz w:val="24"/>
          <w:szCs w:val="24"/>
        </w:rPr>
        <w:t>st</w:t>
      </w:r>
      <w:proofErr w:type="spellEnd"/>
    </w:p>
    <w:p w14:paraId="7B829575" w14:textId="77777777" w:rsidR="00E00A3F" w:rsidRDefault="00E00A3F" w:rsidP="00E00A3F">
      <w:pPr>
        <w:pStyle w:val="Liststycke"/>
        <w:rPr>
          <w:sz w:val="24"/>
          <w:szCs w:val="24"/>
        </w:rPr>
      </w:pPr>
    </w:p>
    <w:p w14:paraId="5BACA9EE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Fanns 6 öppnade burkar Godis i klubbstugan </w:t>
      </w:r>
      <w:r>
        <w:rPr>
          <w:b/>
          <w:sz w:val="24"/>
          <w:szCs w:val="24"/>
        </w:rPr>
        <w:t xml:space="preserve">räckte och blev över </w:t>
      </w:r>
      <w:proofErr w:type="gramStart"/>
      <w:r>
        <w:rPr>
          <w:b/>
          <w:sz w:val="24"/>
          <w:szCs w:val="24"/>
        </w:rPr>
        <w:t>ta</w:t>
      </w:r>
      <w:proofErr w:type="gramEnd"/>
      <w:r>
        <w:rPr>
          <w:b/>
          <w:sz w:val="24"/>
          <w:szCs w:val="24"/>
        </w:rPr>
        <w:t xml:space="preserve"> med godispåsar.</w:t>
      </w:r>
    </w:p>
    <w:p w14:paraId="3B946A67" w14:textId="6BED2FC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Gick åt </w:t>
      </w:r>
      <w:r>
        <w:rPr>
          <w:b/>
          <w:sz w:val="24"/>
          <w:szCs w:val="24"/>
        </w:rPr>
        <w:t>3 burkar</w:t>
      </w:r>
      <w:r>
        <w:rPr>
          <w:sz w:val="24"/>
          <w:szCs w:val="24"/>
        </w:rPr>
        <w:t xml:space="preserve"> korv á 36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i varje </w:t>
      </w:r>
      <w:r w:rsidR="002B76AD">
        <w:rPr>
          <w:sz w:val="24"/>
          <w:szCs w:val="24"/>
        </w:rPr>
        <w:t>+ Bröd</w:t>
      </w:r>
    </w:p>
    <w:p w14:paraId="3D507507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Går åt 2 tetrapack kartonger med mjölk</w:t>
      </w:r>
    </w:p>
    <w:p w14:paraId="52A67132" w14:textId="797258CC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Går åt 2 hela kaffepaket </w:t>
      </w:r>
    </w:p>
    <w:p w14:paraId="56517B55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Teapåsar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</w:t>
      </w:r>
      <w:proofErr w:type="spellEnd"/>
    </w:p>
    <w:p w14:paraId="0EF54280" w14:textId="7777777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Paket handskar</w:t>
      </w:r>
    </w:p>
    <w:p w14:paraId="7204DB13" w14:textId="6120FC52" w:rsidR="00E00A3F" w:rsidRDefault="003C7062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bookmarkStart w:id="0" w:name="_GoBack"/>
      <w:bookmarkEnd w:id="0"/>
      <w:r w:rsidR="00E00A3F">
        <w:rPr>
          <w:sz w:val="24"/>
          <w:szCs w:val="24"/>
        </w:rPr>
        <w:t xml:space="preserve"> paket servetter</w:t>
      </w:r>
    </w:p>
    <w:p w14:paraId="3F55590B" w14:textId="014A858A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Kaffefilter till toasten</w:t>
      </w:r>
      <w:r w:rsidR="002B76AD">
        <w:rPr>
          <w:sz w:val="24"/>
          <w:szCs w:val="24"/>
        </w:rPr>
        <w:t>, Toastmaskinen</w:t>
      </w:r>
    </w:p>
    <w:p w14:paraId="4845DFA0" w14:textId="4691F837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med skålar, brickor, hand</w:t>
      </w:r>
      <w:r w:rsidR="002B76AD">
        <w:rPr>
          <w:sz w:val="24"/>
          <w:szCs w:val="24"/>
        </w:rPr>
        <w:t xml:space="preserve">dukar, frysta klampar att ha smörgåsarna på, </w:t>
      </w:r>
      <w:r>
        <w:rPr>
          <w:sz w:val="24"/>
          <w:szCs w:val="24"/>
        </w:rPr>
        <w:t>disktrasa.</w:t>
      </w:r>
    </w:p>
    <w:p w14:paraId="24103728" w14:textId="68EC3E6E" w:rsidR="00E00A3F" w:rsidRDefault="00E00A3F" w:rsidP="002B76A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Tänger, konservöppnare, sax, tejp</w:t>
      </w:r>
      <w:r w:rsidR="002B76AD">
        <w:rPr>
          <w:sz w:val="24"/>
          <w:szCs w:val="24"/>
        </w:rPr>
        <w:t>.</w:t>
      </w:r>
    </w:p>
    <w:p w14:paraId="1D20B0FB" w14:textId="048FDC0F" w:rsidR="00E00A3F" w:rsidRDefault="00E00A3F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Prislistor, </w:t>
      </w:r>
      <w:proofErr w:type="spellStart"/>
      <w:r>
        <w:rPr>
          <w:sz w:val="24"/>
          <w:szCs w:val="24"/>
        </w:rPr>
        <w:t>swishlappar</w:t>
      </w:r>
      <w:proofErr w:type="spellEnd"/>
      <w:r>
        <w:rPr>
          <w:sz w:val="24"/>
          <w:szCs w:val="24"/>
        </w:rPr>
        <w:t>, Entrépriser</w:t>
      </w:r>
      <w:r w:rsidR="005C7028">
        <w:rPr>
          <w:sz w:val="24"/>
          <w:szCs w:val="24"/>
        </w:rPr>
        <w:t>/skyltar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QRkod</w:t>
      </w:r>
      <w:proofErr w:type="spellEnd"/>
      <w:r w:rsidR="005C7028">
        <w:rPr>
          <w:sz w:val="24"/>
          <w:szCs w:val="24"/>
        </w:rPr>
        <w:t xml:space="preserve"> Be Per fixa.</w:t>
      </w:r>
    </w:p>
    <w:p w14:paraId="2AF6B806" w14:textId="6BC3692C" w:rsidR="002B76AD" w:rsidRDefault="002B76AD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Kassören har växelkassa</w:t>
      </w:r>
    </w:p>
    <w:p w14:paraId="42A6B1F3" w14:textId="1DF9CFDE" w:rsidR="005C7028" w:rsidRDefault="005C7028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Tänk på att be Per hämta muggar, kaffe och mjölk</w:t>
      </w:r>
    </w:p>
    <w:p w14:paraId="13A835C4" w14:textId="79320818" w:rsidR="005C7028" w:rsidRDefault="005C7028" w:rsidP="00E00A3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Per om Coopkortet om det behöver kompletteras under dagen.</w:t>
      </w:r>
    </w:p>
    <w:p w14:paraId="0F6D6E44" w14:textId="1AF1B867" w:rsidR="005C7028" w:rsidRPr="005C7028" w:rsidRDefault="005C7028" w:rsidP="005C7028">
      <w:pPr>
        <w:ind w:left="360"/>
        <w:rPr>
          <w:sz w:val="24"/>
          <w:szCs w:val="24"/>
        </w:rPr>
      </w:pPr>
    </w:p>
    <w:p w14:paraId="4388B20F" w14:textId="77777777" w:rsidR="008F4C3F" w:rsidRDefault="008F4C3F"/>
    <w:sectPr w:rsidR="008F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A63"/>
    <w:multiLevelType w:val="hybridMultilevel"/>
    <w:tmpl w:val="B02A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9F"/>
    <w:rsid w:val="00226D9F"/>
    <w:rsid w:val="002B76AD"/>
    <w:rsid w:val="00312479"/>
    <w:rsid w:val="003C7062"/>
    <w:rsid w:val="005C7028"/>
    <w:rsid w:val="008F4C3F"/>
    <w:rsid w:val="00B84945"/>
    <w:rsid w:val="00E00A3F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08C"/>
  <w15:chartTrackingRefBased/>
  <w15:docId w15:val="{A9CED0E1-C779-43D8-A91F-8ED1A68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3F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00A3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0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de.sl.kol.nonf@coopvas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19B415FA</Template>
  <TotalTime>19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Öhrn</dc:creator>
  <cp:keywords/>
  <dc:description/>
  <cp:lastModifiedBy>Jenny Öhrn</cp:lastModifiedBy>
  <cp:revision>7</cp:revision>
  <dcterms:created xsi:type="dcterms:W3CDTF">2018-11-29T06:16:00Z</dcterms:created>
  <dcterms:modified xsi:type="dcterms:W3CDTF">2019-12-02T08:09:00Z</dcterms:modified>
</cp:coreProperties>
</file>